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5" w:rsidRDefault="00C0024F" w:rsidP="00C0024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ATA DA REUNIÃO PROMOVIDA PELOS LIONS CLUBES</w:t>
      </w:r>
      <w:r w:rsidR="0081323B">
        <w:rPr>
          <w:rFonts w:ascii="Times New Roman" w:hAnsi="Times New Roman"/>
          <w:b/>
          <w:sz w:val="24"/>
          <w:szCs w:val="24"/>
        </w:rPr>
        <w:t xml:space="preserve"> DE PETRÓPOLIS</w:t>
      </w:r>
      <w:r>
        <w:rPr>
          <w:rFonts w:ascii="Times New Roman" w:hAnsi="Times New Roman"/>
          <w:b/>
          <w:sz w:val="24"/>
          <w:szCs w:val="24"/>
        </w:rPr>
        <w:t xml:space="preserve"> PARA DEBATER OS PROBLEMAS DA BR-040</w:t>
      </w:r>
    </w:p>
    <w:bookmarkEnd w:id="0"/>
    <w:p w:rsidR="00C0024F" w:rsidRDefault="00C0024F" w:rsidP="00C002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24F" w:rsidRDefault="00C0024F" w:rsidP="00C002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vinte dias do mês d</w:t>
      </w:r>
      <w:r w:rsidR="00C41C35">
        <w:rPr>
          <w:rFonts w:ascii="Times New Roman" w:hAnsi="Times New Roman"/>
          <w:sz w:val="24"/>
          <w:szCs w:val="24"/>
        </w:rPr>
        <w:t>e abril de dois mil e dezessete</w:t>
      </w:r>
      <w:r>
        <w:rPr>
          <w:rFonts w:ascii="Times New Roman" w:hAnsi="Times New Roman"/>
          <w:sz w:val="24"/>
          <w:szCs w:val="24"/>
        </w:rPr>
        <w:t>, reuniram-se na sede do Lions Clube Petrópolis Centro, sito à rua do Imperador, 288/1009 , no Centro de Petrópolis, os Lions Clubes de Petrópolis, AFIPE- Associação Filantrópica de Petrópolis, membros da Marçonaria, Rotary Clube Cidade Imperial, Frente Pró- Petrópolis, a Comp</w:t>
      </w:r>
      <w:r w:rsidR="008053D7">
        <w:rPr>
          <w:rFonts w:ascii="Times New Roman" w:hAnsi="Times New Roman"/>
          <w:sz w:val="24"/>
          <w:szCs w:val="24"/>
        </w:rPr>
        <w:t xml:space="preserve">anhia Petropolitana de Transportes e Trânsito </w:t>
      </w:r>
      <w:r w:rsidR="00C41C35">
        <w:rPr>
          <w:rFonts w:ascii="Times New Roman" w:hAnsi="Times New Roman"/>
          <w:sz w:val="24"/>
          <w:szCs w:val="24"/>
        </w:rPr>
        <w:t xml:space="preserve">CPTRANS </w:t>
      </w:r>
      <w:r>
        <w:rPr>
          <w:rFonts w:ascii="Times New Roman" w:hAnsi="Times New Roman"/>
          <w:sz w:val="24"/>
          <w:szCs w:val="24"/>
        </w:rPr>
        <w:t>(representando o atual Governo), Assessoria do Deputado Hugo Leal e demais membros da sociedade, conforme assinatura na lista de presença desta reunião. A reunião iniciou-se às vinte horas e vinte e quatro minutos, com abertura feita pela CªL Leda Maria Nicolay Galluzzi – Presid</w:t>
      </w:r>
      <w:r w:rsidR="008053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 da Região F de Lions Clubes do Distrito LC-1</w:t>
      </w:r>
      <w:r w:rsidR="007A0FBF">
        <w:rPr>
          <w:rFonts w:ascii="Times New Roman" w:hAnsi="Times New Roman"/>
          <w:sz w:val="24"/>
          <w:szCs w:val="24"/>
        </w:rPr>
        <w:t>, em seguida a CªL</w:t>
      </w:r>
      <w:r w:rsidR="008053D7">
        <w:rPr>
          <w:rFonts w:ascii="Times New Roman" w:hAnsi="Times New Roman"/>
          <w:sz w:val="24"/>
          <w:szCs w:val="24"/>
        </w:rPr>
        <w:t xml:space="preserve"> Leda, pediu a CªL Alexandra Ma</w:t>
      </w:r>
      <w:r w:rsidR="007A0FBF">
        <w:rPr>
          <w:rFonts w:ascii="Times New Roman" w:hAnsi="Times New Roman"/>
          <w:sz w:val="24"/>
          <w:szCs w:val="24"/>
        </w:rPr>
        <w:t>do</w:t>
      </w:r>
      <w:r w:rsidR="008053D7">
        <w:rPr>
          <w:rFonts w:ascii="Times New Roman" w:hAnsi="Times New Roman"/>
          <w:sz w:val="24"/>
          <w:szCs w:val="24"/>
        </w:rPr>
        <w:t>c</w:t>
      </w:r>
      <w:r w:rsidR="007A0FBF">
        <w:rPr>
          <w:rFonts w:ascii="Times New Roman" w:hAnsi="Times New Roman"/>
          <w:sz w:val="24"/>
          <w:szCs w:val="24"/>
        </w:rPr>
        <w:t>k</w:t>
      </w:r>
      <w:r w:rsidR="008053D7">
        <w:rPr>
          <w:rFonts w:ascii="Times New Roman" w:hAnsi="Times New Roman"/>
          <w:sz w:val="24"/>
          <w:szCs w:val="24"/>
        </w:rPr>
        <w:t xml:space="preserve"> </w:t>
      </w:r>
      <w:r w:rsidR="007A0FBF">
        <w:rPr>
          <w:rFonts w:ascii="Times New Roman" w:hAnsi="Times New Roman"/>
          <w:sz w:val="24"/>
          <w:szCs w:val="24"/>
        </w:rPr>
        <w:t xml:space="preserve">Volpato </w:t>
      </w:r>
      <w:r w:rsidR="008053D7">
        <w:rPr>
          <w:rFonts w:ascii="Times New Roman" w:hAnsi="Times New Roman"/>
          <w:sz w:val="24"/>
          <w:szCs w:val="24"/>
        </w:rPr>
        <w:t>d</w:t>
      </w:r>
      <w:r w:rsidR="007A0FBF">
        <w:rPr>
          <w:rFonts w:ascii="Times New Roman" w:hAnsi="Times New Roman"/>
          <w:sz w:val="24"/>
          <w:szCs w:val="24"/>
        </w:rPr>
        <w:t>o Lions Clube Petrópolis Itaip</w:t>
      </w:r>
      <w:r w:rsidR="008053D7">
        <w:rPr>
          <w:rFonts w:ascii="Times New Roman" w:hAnsi="Times New Roman"/>
          <w:sz w:val="24"/>
          <w:szCs w:val="24"/>
        </w:rPr>
        <w:t>ava que fizesse a prece. Dando p</w:t>
      </w:r>
      <w:r w:rsidR="007A0FBF">
        <w:rPr>
          <w:rFonts w:ascii="Times New Roman" w:hAnsi="Times New Roman"/>
          <w:sz w:val="24"/>
          <w:szCs w:val="24"/>
        </w:rPr>
        <w:t xml:space="preserve">rosseguimento </w:t>
      </w:r>
      <w:r w:rsidR="008053D7">
        <w:rPr>
          <w:rFonts w:ascii="Times New Roman" w:hAnsi="Times New Roman"/>
          <w:sz w:val="24"/>
          <w:szCs w:val="24"/>
        </w:rPr>
        <w:t>à</w:t>
      </w:r>
      <w:r w:rsidR="007A0FBF">
        <w:rPr>
          <w:rFonts w:ascii="Times New Roman" w:hAnsi="Times New Roman"/>
          <w:sz w:val="24"/>
          <w:szCs w:val="24"/>
        </w:rPr>
        <w:t xml:space="preserve"> reunião a CªL Leda nomeou o CL Paulo Magno Geoffroy Junior do Lions Clube Petrópolis Quitandinha para funcionar como o Mediador dessa reunião. Logo que assumiu a palavra o CL Paulo Magno , justificou a ausência da representante do Rotary Clube Cidade Imperial. O CL Paulo Magno fez uma breve introdução sobre o estado da Rodovia BR-040, que se encontra totalmente abandonada, causando assim diversos acidentes e insegurança para os usuários da mesma. O Sr Roberto Macedo, Assessor do Deputado Federal Hugo Leal, </w:t>
      </w:r>
      <w:r w:rsidR="00A73EE4">
        <w:rPr>
          <w:rFonts w:ascii="Times New Roman" w:hAnsi="Times New Roman"/>
          <w:sz w:val="24"/>
          <w:szCs w:val="24"/>
        </w:rPr>
        <w:t>nos informou que o contrato entre Governos Federal e a Concer não será renovada, abrindo assim uma nova licitação que poderá resultar na escolha de uma nova Administração da Rodovia</w:t>
      </w:r>
      <w:r w:rsidR="008053D7">
        <w:rPr>
          <w:rFonts w:ascii="Times New Roman" w:hAnsi="Times New Roman"/>
          <w:sz w:val="24"/>
          <w:szCs w:val="24"/>
        </w:rPr>
        <w:t xml:space="preserve"> a partir de 2021</w:t>
      </w:r>
      <w:r w:rsidR="00A73EE4">
        <w:rPr>
          <w:rFonts w:ascii="Times New Roman" w:hAnsi="Times New Roman"/>
          <w:sz w:val="24"/>
          <w:szCs w:val="24"/>
        </w:rPr>
        <w:t>, em seguida o Advogado Dr. Henry Grazinoli usou a palavra, falando sobre como funciona esse novo processo de licitação e disse que esse era o momento de nos unirmos para pedirmos ao governo atual que entre como Ação Civil Pública, pedindo ao Governo Federal e a Concer que indenize os municípios que se prejudicaram com a não conclusão da Rodovia até o presente momento. Em</w:t>
      </w:r>
      <w:r w:rsidR="008053D7">
        <w:rPr>
          <w:rFonts w:ascii="Times New Roman" w:hAnsi="Times New Roman"/>
          <w:sz w:val="24"/>
          <w:szCs w:val="24"/>
        </w:rPr>
        <w:t xml:space="preserve"> seguida o Sr Renato Araújo da F</w:t>
      </w:r>
      <w:r w:rsidR="00A73EE4">
        <w:rPr>
          <w:rFonts w:ascii="Times New Roman" w:hAnsi="Times New Roman"/>
          <w:sz w:val="24"/>
          <w:szCs w:val="24"/>
        </w:rPr>
        <w:t>rente Pró Petrópolis, fez o uso da palavra falando sobre dados especí</w:t>
      </w:r>
      <w:r w:rsidR="00262D93">
        <w:rPr>
          <w:rFonts w:ascii="Times New Roman" w:hAnsi="Times New Roman"/>
          <w:sz w:val="24"/>
          <w:szCs w:val="24"/>
        </w:rPr>
        <w:t>fi</w:t>
      </w:r>
      <w:r w:rsidR="00A73EE4">
        <w:rPr>
          <w:rFonts w:ascii="Times New Roman" w:hAnsi="Times New Roman"/>
          <w:sz w:val="24"/>
          <w:szCs w:val="24"/>
        </w:rPr>
        <w:t xml:space="preserve">cos do impacto da Obra na economia da cidade, inclusive </w:t>
      </w:r>
      <w:r w:rsidR="00262D93">
        <w:rPr>
          <w:rFonts w:ascii="Times New Roman" w:hAnsi="Times New Roman"/>
          <w:sz w:val="24"/>
          <w:szCs w:val="24"/>
        </w:rPr>
        <w:t>sobre os impactos negativos que serão ocasionados pela nova entrada da cidade</w:t>
      </w:r>
      <w:r w:rsidR="008053D7">
        <w:rPr>
          <w:rFonts w:ascii="Times New Roman" w:hAnsi="Times New Roman"/>
          <w:sz w:val="24"/>
          <w:szCs w:val="24"/>
        </w:rPr>
        <w:t xml:space="preserve"> </w:t>
      </w:r>
      <w:r w:rsidR="00262D93">
        <w:rPr>
          <w:rFonts w:ascii="Times New Roman" w:hAnsi="Times New Roman"/>
          <w:sz w:val="24"/>
          <w:szCs w:val="24"/>
        </w:rPr>
        <w:t>na Duarte da Silveira. O Dr Rubens Resende, ressaltou que devemos realmente nos posicionarmos com uma ação civil para que assim possamos abrir as portas para uma solução desse problema. O CL Paulo Magno convidou o Sr Luciano Moreira</w:t>
      </w:r>
      <w:r w:rsidR="008337A6">
        <w:rPr>
          <w:rFonts w:ascii="Times New Roman" w:hAnsi="Times New Roman"/>
          <w:sz w:val="24"/>
          <w:szCs w:val="24"/>
        </w:rPr>
        <w:t xml:space="preserve"> da CPTRANS </w:t>
      </w:r>
      <w:r w:rsidR="008053D7">
        <w:rPr>
          <w:rFonts w:ascii="Times New Roman" w:hAnsi="Times New Roman"/>
          <w:sz w:val="24"/>
          <w:szCs w:val="24"/>
        </w:rPr>
        <w:t xml:space="preserve">para falar em nome do Governo. Com a palavra </w:t>
      </w:r>
      <w:r w:rsidR="00262D93">
        <w:rPr>
          <w:rFonts w:ascii="Times New Roman" w:hAnsi="Times New Roman"/>
          <w:sz w:val="24"/>
          <w:szCs w:val="24"/>
        </w:rPr>
        <w:t>ele falou tecnicamente sobre como as questões de transito de Petrópolis estão caminhando e disse que estaria passando para o atual governo as sugestões apresentadas nessa reunião. O CL Paulo Magno pediu ao Sr Luciano que levasse o assunto da reunião ao Prefeito e se possível viabilizasse um encontro com esse grupo formados pelas associações e organizações civis com o Prefeito e no mesmo instante pediu ao Sr Roberto Macedo que viabilizasse tam</w:t>
      </w:r>
      <w:r w:rsidR="008053D7">
        <w:rPr>
          <w:rFonts w:ascii="Times New Roman" w:hAnsi="Times New Roman"/>
          <w:sz w:val="24"/>
          <w:szCs w:val="24"/>
        </w:rPr>
        <w:t>bém um encontro com o Deputado Federal Hugo Leal. O</w:t>
      </w:r>
      <w:r w:rsidR="00262D93">
        <w:rPr>
          <w:rFonts w:ascii="Times New Roman" w:hAnsi="Times New Roman"/>
          <w:sz w:val="24"/>
          <w:szCs w:val="24"/>
        </w:rPr>
        <w:t xml:space="preserve"> Sr Roberto ressaltou a importância desse encontro ser em um final de semana, pois o Deputado se </w:t>
      </w:r>
      <w:r w:rsidR="008337A6">
        <w:rPr>
          <w:rFonts w:ascii="Times New Roman" w:hAnsi="Times New Roman"/>
          <w:sz w:val="24"/>
          <w:szCs w:val="24"/>
        </w:rPr>
        <w:t xml:space="preserve">encontra em Brasília durante a </w:t>
      </w:r>
      <w:r w:rsidR="00262D93">
        <w:rPr>
          <w:rFonts w:ascii="Times New Roman" w:hAnsi="Times New Roman"/>
          <w:sz w:val="24"/>
          <w:szCs w:val="24"/>
        </w:rPr>
        <w:t>semana</w:t>
      </w:r>
      <w:r w:rsidR="008337A6">
        <w:rPr>
          <w:rFonts w:ascii="Times New Roman" w:hAnsi="Times New Roman"/>
          <w:sz w:val="24"/>
          <w:szCs w:val="24"/>
        </w:rPr>
        <w:t>.</w:t>
      </w:r>
      <w:r w:rsidR="008053D7">
        <w:rPr>
          <w:rFonts w:ascii="Times New Roman" w:hAnsi="Times New Roman"/>
          <w:sz w:val="24"/>
          <w:szCs w:val="24"/>
        </w:rPr>
        <w:t xml:space="preserve"> </w:t>
      </w:r>
      <w:r w:rsidR="008337A6">
        <w:rPr>
          <w:rFonts w:ascii="Times New Roman" w:hAnsi="Times New Roman"/>
          <w:sz w:val="24"/>
          <w:szCs w:val="24"/>
        </w:rPr>
        <w:t xml:space="preserve">Abrindo um parênteses o Sr Luciano Moreira deu parecer sobre  a situação fiscal da CPTRANS e disse que estamos em um momento de reestruturação. O Sr Renato da Frente Pró Petrópolis, falou sobre a </w:t>
      </w:r>
      <w:r w:rsidR="008337A6">
        <w:rPr>
          <w:rFonts w:ascii="Times New Roman" w:hAnsi="Times New Roman"/>
          <w:sz w:val="24"/>
          <w:szCs w:val="24"/>
        </w:rPr>
        <w:lastRenderedPageBreak/>
        <w:t xml:space="preserve">importância das organizações sociais nesse momento de reflexão e como é importante a soma dos esforços em busca de soluções para os problemas que atingem nossa cidade, mas ressaltou que ainda há muito a ser falado. O Sr Rubens Resende, ressaltou mais uma vez a importância da abertura da Ação Pública no que se </w:t>
      </w:r>
      <w:r w:rsidR="008901AA">
        <w:rPr>
          <w:rFonts w:ascii="Times New Roman" w:hAnsi="Times New Roman"/>
          <w:sz w:val="24"/>
          <w:szCs w:val="24"/>
        </w:rPr>
        <w:t xml:space="preserve">refere aos prejuízos </w:t>
      </w:r>
      <w:r w:rsidR="008337A6">
        <w:rPr>
          <w:rFonts w:ascii="Times New Roman" w:hAnsi="Times New Roman"/>
          <w:sz w:val="24"/>
          <w:szCs w:val="24"/>
        </w:rPr>
        <w:t>que estão impactando diretamente na economia e desenvolvimento de Petrópolis. A Srª Vera Cecilia Pinto Pereira, sugeriu que organizássemos um seminário para que pudéssemos discutir amplamente esse assunto e essa sugestão foi acolhida por todos, sendo que teríamos um momento para que pudéssemos planejar esse seminário.</w:t>
      </w:r>
      <w:r w:rsidR="008901AA">
        <w:rPr>
          <w:rFonts w:ascii="Times New Roman" w:hAnsi="Times New Roman"/>
          <w:sz w:val="24"/>
          <w:szCs w:val="24"/>
        </w:rPr>
        <w:t xml:space="preserve"> O CL Paulo Magno fez o fechamento do ressaltando que precisaremos de mais encontros para discutir o assunto, e em</w:t>
      </w:r>
      <w:r w:rsidR="008053D7">
        <w:rPr>
          <w:rFonts w:ascii="Times New Roman" w:hAnsi="Times New Roman"/>
          <w:sz w:val="24"/>
          <w:szCs w:val="24"/>
        </w:rPr>
        <w:t xml:space="preserve"> </w:t>
      </w:r>
      <w:r w:rsidR="008901AA">
        <w:rPr>
          <w:rFonts w:ascii="Times New Roman" w:hAnsi="Times New Roman"/>
          <w:sz w:val="24"/>
          <w:szCs w:val="24"/>
        </w:rPr>
        <w:t>seguida passou a palavra para CªL Leda Maria Nicolay Galluzzi que encerrou a reunião agradecendo a participação de todos. Nada mais havendo a tratar, Eu, Wilson Douglas Gualberto, lavrei e datei a presente ata, que vai por mim assinada juntamente com representantes das organizaç</w:t>
      </w:r>
      <w:r w:rsidR="008053D7">
        <w:rPr>
          <w:rFonts w:ascii="Times New Roman" w:hAnsi="Times New Roman"/>
          <w:sz w:val="24"/>
          <w:szCs w:val="24"/>
        </w:rPr>
        <w:t>ões presentes nessa reunião.</w:t>
      </w:r>
    </w:p>
    <w:p w:rsidR="008901AA" w:rsidRDefault="008901AA" w:rsidP="008901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Petrópolis 20 de abril de 2017.</w:t>
      </w:r>
    </w:p>
    <w:p w:rsidR="008901AA" w:rsidRDefault="008901AA" w:rsidP="008901AA">
      <w:pPr>
        <w:jc w:val="right"/>
        <w:rPr>
          <w:rFonts w:ascii="Times New Roman" w:hAnsi="Times New Roman"/>
          <w:sz w:val="24"/>
          <w:szCs w:val="24"/>
        </w:rPr>
      </w:pP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                               </w:t>
      </w:r>
      <w:r w:rsidR="00805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8053D7">
        <w:rPr>
          <w:rFonts w:ascii="Times New Roman" w:hAnsi="Times New Roman"/>
          <w:sz w:val="24"/>
          <w:szCs w:val="24"/>
        </w:rPr>
        <w:t>_____________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CªL Leda Maria Nicolay Galluzzi                                 </w:t>
      </w:r>
      <w:r w:rsidR="008053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053D7">
        <w:rPr>
          <w:rFonts w:ascii="Times New Roman" w:hAnsi="Times New Roman"/>
          <w:sz w:val="24"/>
          <w:szCs w:val="24"/>
        </w:rPr>
        <w:t>Vera Cecilia Pinto Pereira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Presidente da Divisão F</w:t>
      </w:r>
      <w:r w:rsidR="008053D7">
        <w:rPr>
          <w:rFonts w:ascii="Times New Roman" w:hAnsi="Times New Roman"/>
          <w:sz w:val="24"/>
          <w:szCs w:val="24"/>
        </w:rPr>
        <w:t xml:space="preserve">                                                                 AFIPE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                                  </w:t>
      </w:r>
      <w:r w:rsidR="005132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</w:t>
      </w:r>
      <w:r w:rsidR="00513262">
        <w:rPr>
          <w:rFonts w:ascii="Times New Roman" w:hAnsi="Times New Roman"/>
          <w:sz w:val="24"/>
          <w:szCs w:val="24"/>
        </w:rPr>
        <w:t>______________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 Paulo Magno Geoffroy Junior                                              Frente Pró Petropolis</w:t>
      </w:r>
    </w:p>
    <w:p w:rsidR="008901AA" w:rsidRDefault="008901AA" w:rsidP="00890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Mediador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51326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_____________________</w:t>
      </w:r>
      <w:r w:rsidR="00513262">
        <w:rPr>
          <w:rFonts w:ascii="Times New Roman" w:hAnsi="Times New Roman"/>
          <w:sz w:val="24"/>
          <w:szCs w:val="24"/>
        </w:rPr>
        <w:t>___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Wilson Douglas Gualberto                                                 Assessoria do Dep Hugo Leal</w:t>
      </w:r>
    </w:p>
    <w:p w:rsidR="008901AA" w:rsidRDefault="008901AA" w:rsidP="00890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Secretário Relator</w:t>
      </w:r>
    </w:p>
    <w:p w:rsidR="008901AA" w:rsidRDefault="008901AA" w:rsidP="002F7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</w:t>
      </w:r>
      <w:r w:rsidR="002F79DB">
        <w:rPr>
          <w:rFonts w:ascii="Times New Roman" w:hAnsi="Times New Roman"/>
          <w:sz w:val="24"/>
          <w:szCs w:val="24"/>
        </w:rPr>
        <w:t>___________________________</w:t>
      </w:r>
    </w:p>
    <w:p w:rsidR="008901AA" w:rsidRDefault="008901AA" w:rsidP="00890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LC Petrópolis Centro</w:t>
      </w:r>
      <w:r w:rsidR="0051326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41C35">
        <w:rPr>
          <w:rFonts w:ascii="Times New Roman" w:hAnsi="Times New Roman"/>
          <w:sz w:val="24"/>
          <w:szCs w:val="24"/>
        </w:rPr>
        <w:t xml:space="preserve">    L</w:t>
      </w:r>
      <w:r w:rsidR="00513262">
        <w:rPr>
          <w:rFonts w:ascii="Times New Roman" w:hAnsi="Times New Roman"/>
          <w:sz w:val="24"/>
          <w:szCs w:val="24"/>
        </w:rPr>
        <w:t>oja Maçônica Amor e Caridade 5ª</w:t>
      </w:r>
    </w:p>
    <w:p w:rsidR="008901AA" w:rsidRDefault="008901AA" w:rsidP="002F7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2F79DB">
        <w:rPr>
          <w:rFonts w:ascii="Times New Roman" w:hAnsi="Times New Roman"/>
          <w:sz w:val="24"/>
          <w:szCs w:val="24"/>
        </w:rPr>
        <w:t>__</w:t>
      </w:r>
      <w:r w:rsidR="0051326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F79DB">
        <w:rPr>
          <w:rFonts w:ascii="Times New Roman" w:hAnsi="Times New Roman"/>
          <w:sz w:val="24"/>
          <w:szCs w:val="24"/>
        </w:rPr>
        <w:t>_________________________</w:t>
      </w:r>
      <w:r w:rsidR="00C41C35">
        <w:rPr>
          <w:rFonts w:ascii="Times New Roman" w:hAnsi="Times New Roman"/>
          <w:sz w:val="24"/>
          <w:szCs w:val="24"/>
        </w:rPr>
        <w:t>__</w:t>
      </w:r>
    </w:p>
    <w:p w:rsidR="008901AA" w:rsidRDefault="00513262" w:rsidP="00890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01AA">
        <w:rPr>
          <w:rFonts w:ascii="Times New Roman" w:hAnsi="Times New Roman"/>
          <w:sz w:val="24"/>
          <w:szCs w:val="24"/>
        </w:rPr>
        <w:t>LC Petrópolis Quitandinha</w:t>
      </w:r>
      <w:r w:rsidR="002F79D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F79DB">
        <w:rPr>
          <w:rFonts w:ascii="Times New Roman" w:hAnsi="Times New Roman"/>
          <w:sz w:val="24"/>
          <w:szCs w:val="24"/>
        </w:rPr>
        <w:t>CPTRANS</w:t>
      </w:r>
    </w:p>
    <w:p w:rsidR="008901AA" w:rsidRPr="00C0024F" w:rsidRDefault="008901AA" w:rsidP="00890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41C35">
        <w:rPr>
          <w:rFonts w:ascii="Times New Roman" w:hAnsi="Times New Roman"/>
          <w:sz w:val="24"/>
          <w:szCs w:val="24"/>
        </w:rPr>
        <w:t xml:space="preserve">                                      ___________________________</w:t>
      </w:r>
      <w:r w:rsidR="0051326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LC Petrópolis Itaipava</w:t>
      </w:r>
      <w:r w:rsidR="00513262">
        <w:rPr>
          <w:rFonts w:ascii="Times New Roman" w:hAnsi="Times New Roman"/>
          <w:sz w:val="24"/>
          <w:szCs w:val="24"/>
        </w:rPr>
        <w:t xml:space="preserve">       </w:t>
      </w:r>
      <w:r w:rsidR="00C41C35">
        <w:rPr>
          <w:rFonts w:ascii="Times New Roman" w:hAnsi="Times New Roman"/>
          <w:sz w:val="24"/>
          <w:szCs w:val="24"/>
        </w:rPr>
        <w:t xml:space="preserve">                                               Rotary Clube Cidade Imperial</w:t>
      </w:r>
    </w:p>
    <w:sectPr w:rsidR="008901AA" w:rsidRPr="00C0024F" w:rsidSect="008C56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DE" w:rsidRDefault="005577DE" w:rsidP="00C41C35">
      <w:pPr>
        <w:spacing w:after="0" w:line="240" w:lineRule="auto"/>
      </w:pPr>
      <w:r>
        <w:separator/>
      </w:r>
    </w:p>
  </w:endnote>
  <w:endnote w:type="continuationSeparator" w:id="1">
    <w:p w:rsidR="005577DE" w:rsidRDefault="005577DE" w:rsidP="00C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DE" w:rsidRDefault="005577DE" w:rsidP="00C41C35">
      <w:pPr>
        <w:spacing w:after="0" w:line="240" w:lineRule="auto"/>
      </w:pPr>
      <w:r>
        <w:separator/>
      </w:r>
    </w:p>
  </w:footnote>
  <w:footnote w:type="continuationSeparator" w:id="1">
    <w:p w:rsidR="005577DE" w:rsidRDefault="005577DE" w:rsidP="00C4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35" w:rsidRDefault="00C41C35" w:rsidP="00C41C35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2.25pt">
          <v:imagedata r:id="rId1" o:title="LIONS-LOGO-720x68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DE"/>
    <w:rsid w:val="00142FB8"/>
    <w:rsid w:val="00262D93"/>
    <w:rsid w:val="002F79DB"/>
    <w:rsid w:val="00513262"/>
    <w:rsid w:val="005577DE"/>
    <w:rsid w:val="006F3DE6"/>
    <w:rsid w:val="007A0FBF"/>
    <w:rsid w:val="008053D7"/>
    <w:rsid w:val="0081323B"/>
    <w:rsid w:val="008337A6"/>
    <w:rsid w:val="008901AA"/>
    <w:rsid w:val="008C56AD"/>
    <w:rsid w:val="0094712E"/>
    <w:rsid w:val="00A73EE4"/>
    <w:rsid w:val="00B07909"/>
    <w:rsid w:val="00BE2FEC"/>
    <w:rsid w:val="00C0024F"/>
    <w:rsid w:val="00C41C35"/>
    <w:rsid w:val="00D04F7B"/>
    <w:rsid w:val="00D619C5"/>
    <w:rsid w:val="00EA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A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C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41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1C3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Downloads\ATA%20DA%20REUNI&#195;O%20PROMOVIDA%20PELOS%20LIONS%20CLUBES%20PARA%20DEBATER%20OS%20PROBLEMAS%20DA%20BR%2004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DA REUNIÃO PROMOVIDA PELOS LIONS CLUBES PARA DEBATER OS PROBLEMAS DA BR 040</Template>
  <TotalTime>0</TotalTime>
  <Pages>2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2017-05-01T21:39:00Z</dcterms:created>
  <dcterms:modified xsi:type="dcterms:W3CDTF">2017-05-01T21:39:00Z</dcterms:modified>
</cp:coreProperties>
</file>